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AE" w:rsidRDefault="009935AE" w:rsidP="00B91050">
      <w:pPr>
        <w:jc w:val="both"/>
      </w:pPr>
    </w:p>
    <w:p w:rsidR="009935AE" w:rsidRDefault="009935AE" w:rsidP="004B78C7">
      <w:pPr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nagród i wyróżnień przyznanych w 2017 roku zawodnikom, trenerom oraz osobom wyróżniającym się osiągnięciami w działalności sportowej.</w:t>
      </w:r>
    </w:p>
    <w:p w:rsidR="009935AE" w:rsidRPr="00B01F93" w:rsidRDefault="009935AE" w:rsidP="004B78C7">
      <w:pPr>
        <w:ind w:left="1068"/>
        <w:jc w:val="center"/>
        <w:rPr>
          <w:b/>
          <w:sz w:val="22"/>
          <w:szCs w:val="22"/>
        </w:rPr>
      </w:pPr>
    </w:p>
    <w:p w:rsidR="009935AE" w:rsidRPr="00E202D3" w:rsidRDefault="009935AE" w:rsidP="005B02CC">
      <w:pPr>
        <w:spacing w:line="360" w:lineRule="auto"/>
        <w:ind w:left="1068"/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>Nagrody</w:t>
      </w:r>
      <w:r w:rsidRPr="004B78C7">
        <w:rPr>
          <w:b/>
        </w:rPr>
        <w:t xml:space="preserve"> pieniężn</w:t>
      </w:r>
      <w:r>
        <w:rPr>
          <w:b/>
        </w:rPr>
        <w:t>e na łączną kwotę 40 000 zł.</w:t>
      </w:r>
    </w:p>
    <w:p w:rsidR="009935AE" w:rsidRDefault="009935AE" w:rsidP="005B02CC">
      <w:pPr>
        <w:numPr>
          <w:ilvl w:val="0"/>
          <w:numId w:val="1"/>
        </w:numPr>
        <w:jc w:val="both"/>
      </w:pPr>
      <w:r>
        <w:t>Sarnacki Maciej, judo, zawodnik TS Gwardia Olsztyn - 3500 zł.,</w:t>
      </w:r>
    </w:p>
    <w:p w:rsidR="009935AE" w:rsidRDefault="009935AE" w:rsidP="005B02CC">
      <w:pPr>
        <w:numPr>
          <w:ilvl w:val="0"/>
          <w:numId w:val="1"/>
        </w:numPr>
        <w:jc w:val="both"/>
      </w:pPr>
      <w:r>
        <w:t>Sarnacki Wojciech, trener, TS Gwardia Olsztyn  - 1200 zł.,</w:t>
      </w:r>
    </w:p>
    <w:p w:rsidR="009935AE" w:rsidRDefault="009935AE" w:rsidP="00B91050">
      <w:pPr>
        <w:numPr>
          <w:ilvl w:val="0"/>
          <w:numId w:val="1"/>
        </w:numPr>
        <w:jc w:val="both"/>
      </w:pPr>
      <w:r>
        <w:t>Zachoszcz Joanna, pływanie, zawodniczka KS AZS UWM Olsztyn - 3500 zł.,</w:t>
      </w:r>
    </w:p>
    <w:p w:rsidR="009935AE" w:rsidRDefault="009935AE" w:rsidP="00B91050">
      <w:pPr>
        <w:numPr>
          <w:ilvl w:val="0"/>
          <w:numId w:val="1"/>
        </w:numPr>
        <w:jc w:val="both"/>
      </w:pPr>
      <w:r>
        <w:t>Puciło Jacek, pływanie, trener KS AZS UWM Olsztyn - 1200 zł.,</w:t>
      </w:r>
    </w:p>
    <w:p w:rsidR="009935AE" w:rsidRDefault="009935AE" w:rsidP="00B91050">
      <w:pPr>
        <w:numPr>
          <w:ilvl w:val="0"/>
          <w:numId w:val="1"/>
        </w:numPr>
        <w:jc w:val="both"/>
      </w:pPr>
      <w:r>
        <w:t>Zalewski Karol, lekkoatletyka, zawodnik KS AZS UWM Olsztyn - 3500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>Ludwichowski Zbigniew, lekkoatletyka, trener KS AZS UWM Olsztyn - 1200  zł.,</w:t>
      </w:r>
    </w:p>
    <w:p w:rsidR="009935AE" w:rsidRDefault="009935AE" w:rsidP="00B91050">
      <w:pPr>
        <w:numPr>
          <w:ilvl w:val="0"/>
          <w:numId w:val="1"/>
        </w:numPr>
        <w:jc w:val="both"/>
      </w:pPr>
      <w:r>
        <w:t>Kozłowski Kacper, lekkoatletyka, KS AZS UWM Olsztyn - 3500 zł.,</w:t>
      </w:r>
    </w:p>
    <w:p w:rsidR="009935AE" w:rsidRDefault="009935AE" w:rsidP="00B91050">
      <w:pPr>
        <w:numPr>
          <w:ilvl w:val="0"/>
          <w:numId w:val="1"/>
        </w:numPr>
        <w:jc w:val="both"/>
      </w:pPr>
      <w:r>
        <w:t>Kozłowski Zbigniew, lekkoatletyka, trener KS AZS UWM Olsztyn - 1200 zł.,</w:t>
      </w:r>
    </w:p>
    <w:p w:rsidR="009935AE" w:rsidRDefault="009935AE" w:rsidP="00B91050">
      <w:pPr>
        <w:numPr>
          <w:ilvl w:val="0"/>
          <w:numId w:val="1"/>
        </w:numPr>
        <w:jc w:val="both"/>
      </w:pPr>
      <w:r>
        <w:t>Cichocki Piotr, żeglarstwo paraolimpijskie, zawodnik AKS przy OSW- 3500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>Prokopowicz Grzegorz, żeglarstwo paraolimpijskie, trener AKS przy OSW -  1200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>Kamiński Mateusz, kajakarstwo-kanadyjki, zawodnik Olsztyńskiego Klubu Sportów Wodnych - 3500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>Kamiński Andrzej, trener, Olsztyński Klub Sportów Wodnych - 1200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>Harkowska Anna, kolarstwo, zawodniczka OKS Warmia i Mazury - 3500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>Kowalski Marian, trener,  kolarstwo, OKS Warmia i Mazury - 1200 zł.,</w:t>
      </w:r>
    </w:p>
    <w:p w:rsidR="009935AE" w:rsidRDefault="009935AE" w:rsidP="004B78C7">
      <w:pPr>
        <w:numPr>
          <w:ilvl w:val="0"/>
          <w:numId w:val="1"/>
        </w:numPr>
        <w:tabs>
          <w:tab w:val="left" w:pos="900"/>
        </w:tabs>
        <w:jc w:val="both"/>
      </w:pPr>
      <w:r>
        <w:t>Duzikowska Anna, kolarstwo tandemowe, zawodniczka OKS Warmia i Mazury - 3500 zł.,</w:t>
      </w:r>
    </w:p>
    <w:p w:rsidR="009935AE" w:rsidRDefault="009935AE" w:rsidP="004B78C7">
      <w:pPr>
        <w:numPr>
          <w:ilvl w:val="0"/>
          <w:numId w:val="1"/>
        </w:numPr>
        <w:jc w:val="both"/>
      </w:pPr>
      <w:r>
        <w:t xml:space="preserve"> Brzozowski Adam, trener,  kolarstwo tandemowe, OKS Warmia i Mazury -  1200 zł.,</w:t>
      </w:r>
    </w:p>
    <w:p w:rsidR="009935AE" w:rsidRDefault="009935AE" w:rsidP="00B91050">
      <w:pPr>
        <w:numPr>
          <w:ilvl w:val="0"/>
          <w:numId w:val="1"/>
        </w:numPr>
        <w:jc w:val="both"/>
      </w:pPr>
      <w:r w:rsidRPr="00B01F93">
        <w:t>Wacław Sklinsmont,</w:t>
      </w:r>
      <w:r>
        <w:t xml:space="preserve"> trener i działacz sportowy Olsztyńskiego Klubu Sportów Wodnych - 2 400 zł.</w:t>
      </w:r>
    </w:p>
    <w:p w:rsidR="009935AE" w:rsidRPr="00B01F93" w:rsidRDefault="009935AE" w:rsidP="0070722F">
      <w:pPr>
        <w:jc w:val="both"/>
        <w:rPr>
          <w:b/>
        </w:rPr>
      </w:pPr>
    </w:p>
    <w:p w:rsidR="009935AE" w:rsidRDefault="009935AE" w:rsidP="0070722F">
      <w:pPr>
        <w:ind w:left="1068"/>
        <w:jc w:val="both"/>
        <w:rPr>
          <w:b/>
        </w:rPr>
      </w:pPr>
      <w:r>
        <w:rPr>
          <w:b/>
        </w:rPr>
        <w:t>W</w:t>
      </w:r>
      <w:r w:rsidRPr="00B01F93">
        <w:rPr>
          <w:b/>
        </w:rPr>
        <w:t>yróżnienia zawodnikom</w:t>
      </w:r>
      <w:r>
        <w:rPr>
          <w:b/>
        </w:rPr>
        <w:t xml:space="preserve"> i trenerom</w:t>
      </w:r>
      <w:r w:rsidRPr="00B01F93">
        <w:rPr>
          <w:b/>
        </w:rPr>
        <w:t xml:space="preserve"> dyscyplin indywidualnych olimpijskich</w:t>
      </w:r>
      <w:r>
        <w:rPr>
          <w:b/>
        </w:rPr>
        <w:t xml:space="preserve"> </w:t>
      </w:r>
      <w:r>
        <w:rPr>
          <w:b/>
        </w:rPr>
        <w:br/>
        <w:t>i nieolimpijskich oraz działaczom sportowym</w:t>
      </w:r>
      <w:r w:rsidRPr="00B01F93">
        <w:rPr>
          <w:b/>
        </w:rPr>
        <w:t>:</w:t>
      </w:r>
    </w:p>
    <w:p w:rsidR="009935AE" w:rsidRPr="0070722F" w:rsidRDefault="009935AE" w:rsidP="0070722F">
      <w:pPr>
        <w:ind w:left="1068"/>
        <w:jc w:val="both"/>
        <w:rPr>
          <w:b/>
          <w:sz w:val="18"/>
          <w:szCs w:val="18"/>
        </w:rPr>
      </w:pPr>
    </w:p>
    <w:p w:rsidR="009935AE" w:rsidRDefault="009935AE" w:rsidP="0070722F">
      <w:pPr>
        <w:numPr>
          <w:ilvl w:val="0"/>
          <w:numId w:val="2"/>
        </w:numPr>
        <w:jc w:val="both"/>
      </w:pPr>
      <w:r>
        <w:t>Szewczak Tomasz, zawodnik Olsztyńskiego Stowarzyszenia Ju Jitsu i Judo, ju jitsu</w:t>
      </w:r>
    </w:p>
    <w:p w:rsidR="009935AE" w:rsidRDefault="009935AE" w:rsidP="0070722F">
      <w:pPr>
        <w:numPr>
          <w:ilvl w:val="0"/>
          <w:numId w:val="2"/>
        </w:numPr>
        <w:jc w:val="both"/>
      </w:pPr>
      <w:r>
        <w:t>Burczyński Michał, zawodnik KS AZS UWM Olsztyn, żeglarstwo lodowe,</w:t>
      </w:r>
    </w:p>
    <w:p w:rsidR="009935AE" w:rsidRDefault="009935AE" w:rsidP="0070722F">
      <w:pPr>
        <w:numPr>
          <w:ilvl w:val="0"/>
          <w:numId w:val="2"/>
        </w:numPr>
        <w:jc w:val="both"/>
      </w:pPr>
      <w:r>
        <w:t>Nowak Jacek, zawodnik KS AZS UWM Olsztyn, żeglarstwo,</w:t>
      </w:r>
    </w:p>
    <w:p w:rsidR="009935AE" w:rsidRDefault="009935AE" w:rsidP="00B01F93">
      <w:pPr>
        <w:numPr>
          <w:ilvl w:val="0"/>
          <w:numId w:val="2"/>
        </w:numPr>
        <w:jc w:val="both"/>
      </w:pPr>
      <w:r>
        <w:t>Januszewski Tomasz, zawodnik KS AZS UWM Olsztyn, żeglarstwo,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Jocz Sylwia, zawodniczka Olsztyńskiego Klubu Kyokushin Karate, karate,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Witkowicz Wiktoria, zawodniczka Olsztyńskiego Klubu Kyokushin Karate, karate,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Kowalewicz Maciej, zawodnik TS Gwardia Olsztyn, strzelectwo sportowe,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Wiśniewska Monika, zawodniczka SMS Olsztyn, gimnastyka sportowa,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Januszko Patrycja, zawodniczka KS AZS UWM Olsztyn, taekwondo olimpijskie,</w:t>
      </w:r>
    </w:p>
    <w:p w:rsidR="009935AE" w:rsidRDefault="009935AE" w:rsidP="003F1991">
      <w:pPr>
        <w:numPr>
          <w:ilvl w:val="0"/>
          <w:numId w:val="2"/>
        </w:numPr>
        <w:jc w:val="both"/>
      </w:pPr>
      <w:r>
        <w:t>Kowalski Mateusz, zawodnik KS AZS UWM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Karotka Michał, zawodnik TS Gwardia Olsztyn, judo,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Hucało Anna, zawodniczka SMS Olsztyn, gimnastyka sportowa,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Kania Wiktoria, zawodniczka SMS Olsztyn, gimnastyka sportowa,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 xml:space="preserve">Cudnoch Łukasz, zawodnik SKS Start Olsztyn, taekwondo olimpijskie, 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 xml:space="preserve">Skorupska Wiktoria, zawodniczka SKS Start Olsztyn, taekwondo olimpijskie, 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Żyźniewski Mikołaj, zawodnik SKS Start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Krajewska Izabela, zawodniczka SKS Start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Kowalczuk Oliwia, zawodniczka SKS Start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Piątkowski Szymon, zawodnik KS AZS UWM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Skrzeszewski Filip, zawodnik SKS Start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Powązka Szymon, zawodnik KS AZS UWM Olsztyn, 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r>
        <w:t>Wojciech Maja, zawodniczka KS AZS UWM Olsztyn,</w:t>
      </w:r>
      <w:r w:rsidRPr="00B01F93">
        <w:t xml:space="preserve"> </w:t>
      </w:r>
      <w:r>
        <w:t>taekwondo olimpijskie,</w:t>
      </w:r>
    </w:p>
    <w:p w:rsidR="009935AE" w:rsidRDefault="009935AE" w:rsidP="00B91050">
      <w:pPr>
        <w:numPr>
          <w:ilvl w:val="0"/>
          <w:numId w:val="2"/>
        </w:numPr>
        <w:jc w:val="both"/>
      </w:pPr>
      <w:bookmarkStart w:id="0" w:name="_GoBack"/>
      <w:bookmarkEnd w:id="0"/>
      <w:r>
        <w:t>Lichacz Roman, trener i działacz sportowy Szkoła Chińskich Sztuk Walki Shaolin</w:t>
      </w:r>
    </w:p>
    <w:p w:rsidR="009935AE" w:rsidRPr="00B91050" w:rsidRDefault="009935AE" w:rsidP="00B91050">
      <w:pPr>
        <w:tabs>
          <w:tab w:val="left" w:pos="1170"/>
        </w:tabs>
      </w:pPr>
    </w:p>
    <w:sectPr w:rsidR="009935AE" w:rsidRPr="00B91050" w:rsidSect="004B78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52C"/>
    <w:multiLevelType w:val="hybridMultilevel"/>
    <w:tmpl w:val="D35CE7D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A63479"/>
    <w:multiLevelType w:val="hybridMultilevel"/>
    <w:tmpl w:val="683EA2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50"/>
    <w:rsid w:val="00066662"/>
    <w:rsid w:val="00117B00"/>
    <w:rsid w:val="0028367A"/>
    <w:rsid w:val="003F1991"/>
    <w:rsid w:val="004B78C7"/>
    <w:rsid w:val="00552D4B"/>
    <w:rsid w:val="005B02CC"/>
    <w:rsid w:val="005E190F"/>
    <w:rsid w:val="005E7B56"/>
    <w:rsid w:val="0060234B"/>
    <w:rsid w:val="00695CD3"/>
    <w:rsid w:val="0070722F"/>
    <w:rsid w:val="007B60D3"/>
    <w:rsid w:val="0080556E"/>
    <w:rsid w:val="009935AE"/>
    <w:rsid w:val="00B01F93"/>
    <w:rsid w:val="00B91050"/>
    <w:rsid w:val="00BA363D"/>
    <w:rsid w:val="00BC3A78"/>
    <w:rsid w:val="00C378F7"/>
    <w:rsid w:val="00D018AE"/>
    <w:rsid w:val="00D46122"/>
    <w:rsid w:val="00E202D3"/>
    <w:rsid w:val="00E4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450</Words>
  <Characters>2705</Characters>
  <Application>Microsoft Office Outlook</Application>
  <DocSecurity>0</DocSecurity>
  <Lines>0</Lines>
  <Paragraphs>0</Paragraphs>
  <ScaleCrop>false</ScaleCrop>
  <Company>Urząd Miasta Olsztyn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Nagrodzeni</dc:title>
  <dc:subject/>
  <dc:creator>lachowicz.katarzyna</dc:creator>
  <cp:keywords/>
  <dc:description/>
  <cp:lastModifiedBy>lachowicz.katarzyna</cp:lastModifiedBy>
  <cp:revision>2</cp:revision>
  <cp:lastPrinted>2017-04-14T08:53:00Z</cp:lastPrinted>
  <dcterms:created xsi:type="dcterms:W3CDTF">2017-04-18T06:46:00Z</dcterms:created>
  <dcterms:modified xsi:type="dcterms:W3CDTF">2017-04-18T06:46:00Z</dcterms:modified>
</cp:coreProperties>
</file>